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新乡医学院三全学院复查申请表</w:t>
      </w:r>
    </w:p>
    <w:tbl>
      <w:tblPr>
        <w:tblStyle w:val="4"/>
        <w:tblpPr w:leftFromText="180" w:rightFromText="180" w:vertAnchor="text" w:horzAnchor="page" w:tblpX="1852" w:tblpY="606"/>
        <w:tblOverlap w:val="never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7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请</w:t>
            </w:r>
          </w:p>
        </w:tc>
        <w:tc>
          <w:tcPr>
            <w:tcW w:w="7768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书院名称：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—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学年第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学期期末考试成绩已公布，以下同学（报名信息见附表）对所示成绩存疑，现申请复查。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报名复查共计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次，其中2014级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次、2015级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次、2016级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次、2017级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次，复查报名起止时间：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月   日 -   月   日。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spacing w:line="360" w:lineRule="auto"/>
              <w:ind w:firstLine="4760" w:firstLineChars="17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11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书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院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7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签字：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章）   </w:t>
            </w:r>
          </w:p>
          <w:p>
            <w:pPr>
              <w:ind w:firstLine="4760" w:firstLineChars="17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年     月     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112" w:type="dxa"/>
          </w:tcPr>
          <w:p>
            <w:pPr>
              <w:spacing w:line="360" w:lineRule="auto"/>
              <w:ind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务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部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7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部门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签字：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（盖章）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年     月     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D414F"/>
    <w:rsid w:val="1ACE4AB8"/>
    <w:rsid w:val="237D414F"/>
    <w:rsid w:val="25F90E5D"/>
    <w:rsid w:val="4F87794A"/>
    <w:rsid w:val="5B687E6C"/>
    <w:rsid w:val="670C1B92"/>
    <w:rsid w:val="6B4503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2018-08-04T12:41:00Z</dcterms:created>
  <dc:creator>张澎</dc:creator>
  <cp:lastModifiedBy>张澎</cp:lastModifiedBy>
  <dcterms:modified xsi:type="dcterms:W3CDTF">2018-08-15T02:21:25Z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